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30003373"/>
      <w:bookmarkStart w:id="1" w:name="_Toc430875261"/>
      <w:bookmarkStart w:id="2" w:name="_Toc430875493"/>
      <w:bookmarkStart w:id="3" w:name="_Toc430875282"/>
      <w:bookmarkStart w:id="4" w:name="_Toc430875514"/>
      <w:bookmarkStart w:id="5" w:name="_GoBack"/>
      <w:bookmarkEnd w:id="5"/>
      <w:r w:rsidRPr="00071E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E5E">
        <w:rPr>
          <w:rFonts w:ascii="Times New Roman" w:hAnsi="Times New Roman" w:cs="Times New Roman"/>
          <w:sz w:val="24"/>
          <w:szCs w:val="24"/>
        </w:rPr>
        <w:t>к Регламенту доступа</w:t>
      </w: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E5E">
        <w:rPr>
          <w:rFonts w:ascii="Times New Roman" w:hAnsi="Times New Roman" w:cs="Times New Roman"/>
          <w:sz w:val="24"/>
          <w:szCs w:val="24"/>
        </w:rPr>
        <w:t>к ресурсам информационной системы с использованием каналов связи сетей общего пользования</w:t>
      </w:r>
    </w:p>
    <w:p w:rsidR="00071E5E" w:rsidRPr="00071E5E" w:rsidRDefault="00071E5E" w:rsidP="00071E5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E5E">
        <w:rPr>
          <w:rFonts w:ascii="Times New Roman" w:hAnsi="Times New Roman" w:cs="Times New Roman"/>
          <w:sz w:val="24"/>
          <w:szCs w:val="24"/>
        </w:rPr>
        <w:t>ФОРМА</w:t>
      </w:r>
    </w:p>
    <w:p w:rsidR="00071E5E" w:rsidRPr="00071E5E" w:rsidRDefault="00071E5E" w:rsidP="00071E5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E5E">
        <w:rPr>
          <w:rFonts w:ascii="Times New Roman" w:hAnsi="Times New Roman" w:cs="Times New Roman"/>
          <w:sz w:val="28"/>
          <w:szCs w:val="28"/>
        </w:rPr>
        <w:t>ЗАЯВКА</w:t>
      </w:r>
      <w:bookmarkEnd w:id="0"/>
      <w:bookmarkEnd w:id="1"/>
      <w:bookmarkEnd w:id="2"/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30003374"/>
      <w:bookmarkStart w:id="7" w:name="_Toc430875262"/>
      <w:bookmarkStart w:id="8" w:name="_Toc430875494"/>
      <w:r w:rsidRPr="00071E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71E5E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07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1E5E">
        <w:rPr>
          <w:rFonts w:ascii="Times New Roman" w:hAnsi="Times New Roman" w:cs="Times New Roman"/>
          <w:sz w:val="28"/>
          <w:szCs w:val="28"/>
        </w:rPr>
        <w:t>лючев</w:t>
      </w:r>
      <w:r>
        <w:rPr>
          <w:rFonts w:ascii="Times New Roman" w:hAnsi="Times New Roman" w:cs="Times New Roman"/>
          <w:sz w:val="28"/>
          <w:szCs w:val="28"/>
        </w:rPr>
        <w:t>ой информации</w:t>
      </w:r>
      <w:r w:rsidRPr="00071E5E">
        <w:rPr>
          <w:rFonts w:ascii="Times New Roman" w:hAnsi="Times New Roman" w:cs="Times New Roman"/>
          <w:sz w:val="28"/>
          <w:szCs w:val="28"/>
        </w:rPr>
        <w:t xml:space="preserve"> (сертификат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E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71E5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7"/>
      <w:bookmarkEnd w:id="8"/>
      <w:r w:rsidRPr="00071E5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E5E">
        <w:rPr>
          <w:rFonts w:ascii="Times New Roman" w:hAnsi="Times New Roman" w:cs="Times New Roman"/>
          <w:sz w:val="28"/>
          <w:szCs w:val="28"/>
        </w:rPr>
        <w:t xml:space="preserve"> доступа к ресурсам информационной системы выданных и оплаченных государственных жилищных сертификатов в рамках государственной программы Российской Федерации «Обеспечение доступным и комфортным жильем и коммунальными услугами граждан Российской Федерации»</w:t>
      </w: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E5E">
        <w:rPr>
          <w:rFonts w:ascii="Times New Roman" w:hAnsi="Times New Roman" w:cs="Times New Roman"/>
          <w:sz w:val="28"/>
          <w:szCs w:val="28"/>
        </w:rPr>
        <w:t>(организаци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E5E">
        <w:rPr>
          <w:rFonts w:ascii="Times New Roman" w:hAnsi="Times New Roman" w:cs="Times New Roman"/>
          <w:sz w:val="28"/>
          <w:szCs w:val="28"/>
        </w:rPr>
        <w:t xml:space="preserve"> защищенного канала связи)</w:t>
      </w:r>
    </w:p>
    <w:p w:rsidR="00071E5E" w:rsidRPr="00071E5E" w:rsidRDefault="00071E5E" w:rsidP="00071E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9" w:name="_Toc430003377"/>
      <w:bookmarkStart w:id="10" w:name="_Toc430875265"/>
      <w:bookmarkStart w:id="11" w:name="_Toc430875497"/>
      <w:r w:rsidRPr="00071E5E">
        <w:rPr>
          <w:rFonts w:ascii="Times New Roman" w:hAnsi="Times New Roman" w:cs="Times New Roman"/>
          <w:sz w:val="18"/>
          <w:szCs w:val="18"/>
        </w:rPr>
        <w:t>(полное наименование юридического лица</w:t>
      </w:r>
      <w:bookmarkEnd w:id="9"/>
      <w:bookmarkEnd w:id="10"/>
      <w:bookmarkEnd w:id="11"/>
      <w:r w:rsidRPr="00071E5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8080"/>
      </w:tblGrid>
      <w:tr w:rsidR="00071E5E" w:rsidRPr="00071E5E" w:rsidTr="00833E36">
        <w:tc>
          <w:tcPr>
            <w:tcW w:w="1101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430003379"/>
            <w:bookmarkStart w:id="13" w:name="_Toc430875267"/>
            <w:bookmarkStart w:id="14" w:name="_Toc430875499"/>
            <w:r w:rsidRPr="00071E5E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363" w:type="dxa"/>
            <w:gridSpan w:val="2"/>
            <w:tcBorders>
              <w:bottom w:val="single" w:sz="4" w:space="0" w:color="000000" w:themeColor="text1"/>
            </w:tcBorders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5E" w:rsidRPr="00071E5E" w:rsidTr="00833E36">
        <w:tc>
          <w:tcPr>
            <w:tcW w:w="1101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</w:tcBorders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(должность, фамилия,  имя и отчество (при наличии) руководителя (заместителя руководителя) или ответственного лица за информационную безопасность, с указанием реквизитов приказа о назначении ответственного лица)</w:t>
            </w:r>
          </w:p>
        </w:tc>
      </w:tr>
      <w:tr w:rsidR="00071E5E" w:rsidRPr="00071E5E" w:rsidTr="00833E36">
        <w:tc>
          <w:tcPr>
            <w:tcW w:w="1384" w:type="dxa"/>
            <w:gridSpan w:val="2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Toc430875269"/>
            <w:bookmarkStart w:id="16" w:name="_Toc430875501"/>
            <w:bookmarkStart w:id="17" w:name="_Toc430003381"/>
            <w:bookmarkEnd w:id="12"/>
            <w:bookmarkEnd w:id="13"/>
            <w:bookmarkEnd w:id="14"/>
            <w:r w:rsidRPr="00071E5E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E5E" w:rsidRPr="00071E5E" w:rsidRDefault="00071E5E" w:rsidP="00071E5E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bookmarkStart w:id="18" w:name="_Toc430003386"/>
      <w:bookmarkStart w:id="19" w:name="_Toc430875275"/>
      <w:bookmarkStart w:id="20" w:name="_Toc430875507"/>
      <w:bookmarkEnd w:id="15"/>
      <w:bookmarkEnd w:id="16"/>
      <w:bookmarkEnd w:id="17"/>
      <w:r w:rsidRPr="00071E5E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71E5E" w:rsidRPr="00071E5E" w:rsidTr="00833E36">
        <w:tc>
          <w:tcPr>
            <w:tcW w:w="4361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E5E">
              <w:rPr>
                <w:rFonts w:ascii="Times New Roman" w:hAnsi="Times New Roman" w:cs="Times New Roman"/>
                <w:sz w:val="28"/>
                <w:szCs w:val="28"/>
              </w:rPr>
              <w:t>Пароль (пароли) прошу сообщить:</w:t>
            </w:r>
            <w:r w:rsidRPr="00071E5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5E" w:rsidRPr="00071E5E" w:rsidTr="00833E36">
        <w:tc>
          <w:tcPr>
            <w:tcW w:w="4361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</w:tcBorders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(указывается способ, отличный от способа доставки сертификата: электронная почта; СМС по телефону)</w:t>
            </w:r>
          </w:p>
        </w:tc>
      </w:tr>
    </w:tbl>
    <w:p w:rsidR="0067259B" w:rsidRPr="0067259B" w:rsidRDefault="0067259B" w:rsidP="006725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430003391"/>
      <w:bookmarkStart w:id="22" w:name="_Toc430875280"/>
      <w:bookmarkStart w:id="23" w:name="_Toc430875512"/>
      <w:bookmarkEnd w:id="18"/>
      <w:bookmarkEnd w:id="19"/>
      <w:bookmarkEnd w:id="20"/>
      <w:r w:rsidRPr="0067259B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67259B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67259B">
        <w:rPr>
          <w:rFonts w:ascii="Times New Roman" w:hAnsi="Times New Roman" w:cs="Times New Roman"/>
          <w:sz w:val="28"/>
          <w:szCs w:val="28"/>
        </w:rPr>
        <w:t xml:space="preserve"> ключев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259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 (сертификат</w:t>
      </w:r>
      <w:r w:rsidRPr="0067259B">
        <w:rPr>
          <w:rFonts w:ascii="Times New Roman" w:hAnsi="Times New Roman" w:cs="Times New Roman"/>
          <w:sz w:val="28"/>
          <w:szCs w:val="28"/>
        </w:rPr>
        <w:t xml:space="preserve">) для следующих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259B">
        <w:rPr>
          <w:rFonts w:ascii="Times New Roman" w:hAnsi="Times New Roman" w:cs="Times New Roman"/>
          <w:sz w:val="28"/>
          <w:szCs w:val="28"/>
        </w:rPr>
        <w:t>ользователей сре</w:t>
      </w:r>
      <w:proofErr w:type="gramStart"/>
      <w:r w:rsidRPr="006725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7259B">
        <w:rPr>
          <w:rFonts w:ascii="Times New Roman" w:hAnsi="Times New Roman" w:cs="Times New Roman"/>
          <w:sz w:val="28"/>
          <w:szCs w:val="28"/>
        </w:rPr>
        <w:t>иптографической защиты информации: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17"/>
        <w:gridCol w:w="2269"/>
        <w:gridCol w:w="2985"/>
        <w:gridCol w:w="2800"/>
      </w:tblGrid>
      <w:tr w:rsidR="0067259B" w:rsidRPr="0067259B" w:rsidTr="00833E36">
        <w:trPr>
          <w:trHeight w:val="397"/>
        </w:trPr>
        <w:tc>
          <w:tcPr>
            <w:tcW w:w="1517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67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B">
              <w:rPr>
                <w:rFonts w:ascii="Times New Roman" w:hAnsi="Times New Roman" w:cs="Times New Roman"/>
                <w:b/>
                <w:sz w:val="24"/>
                <w:szCs w:val="24"/>
              </w:rPr>
              <w:t>Имя сетевого узла</w:t>
            </w:r>
          </w:p>
        </w:tc>
        <w:tc>
          <w:tcPr>
            <w:tcW w:w="2985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B">
              <w:rPr>
                <w:rFonts w:ascii="Times New Roman" w:hAnsi="Times New Roman" w:cs="Times New Roman"/>
                <w:b/>
                <w:sz w:val="24"/>
                <w:szCs w:val="24"/>
              </w:rPr>
              <w:t>Имя пользователя</w:t>
            </w:r>
          </w:p>
        </w:tc>
        <w:tc>
          <w:tcPr>
            <w:tcW w:w="2800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259B" w:rsidRPr="0067259B" w:rsidTr="00833E36">
        <w:trPr>
          <w:trHeight w:val="397"/>
        </w:trPr>
        <w:tc>
          <w:tcPr>
            <w:tcW w:w="1517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85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59B" w:rsidRPr="0067259B" w:rsidTr="00833E36">
        <w:trPr>
          <w:trHeight w:val="397"/>
        </w:trPr>
        <w:tc>
          <w:tcPr>
            <w:tcW w:w="1517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5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vAlign w:val="center"/>
          </w:tcPr>
          <w:p w:rsidR="0067259B" w:rsidRPr="0067259B" w:rsidRDefault="0067259B" w:rsidP="006725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7259B" w:rsidRPr="00071E5E" w:rsidTr="00833E36">
        <w:tc>
          <w:tcPr>
            <w:tcW w:w="7054" w:type="dxa"/>
          </w:tcPr>
          <w:p w:rsidR="0067259B" w:rsidRPr="00071E5E" w:rsidRDefault="0067259B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Toc430003384"/>
            <w:bookmarkStart w:id="25" w:name="_Toc430875273"/>
            <w:bookmarkStart w:id="26" w:name="_Toc430875505"/>
            <w:r w:rsidRPr="00071E5E">
              <w:rPr>
                <w:rFonts w:ascii="Times New Roman" w:hAnsi="Times New Roman" w:cs="Times New Roman"/>
                <w:sz w:val="28"/>
                <w:szCs w:val="28"/>
              </w:rPr>
              <w:t>Ключевую информацию (сертификат) прошу направить: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7259B" w:rsidRPr="00071E5E" w:rsidRDefault="0067259B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9B" w:rsidRPr="00071E5E" w:rsidTr="00833E36"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</w:tcPr>
          <w:p w:rsidR="0067259B" w:rsidRPr="00071E5E" w:rsidRDefault="0067259B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9B" w:rsidRPr="00071E5E" w:rsidTr="00833E36">
        <w:tc>
          <w:tcPr>
            <w:tcW w:w="9464" w:type="dxa"/>
            <w:gridSpan w:val="2"/>
            <w:tcBorders>
              <w:top w:val="single" w:sz="4" w:space="0" w:color="000000" w:themeColor="text1"/>
            </w:tcBorders>
          </w:tcPr>
          <w:p w:rsidR="0067259B" w:rsidRPr="00071E5E" w:rsidRDefault="0067259B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(указывается способ отправки и адрес)</w:t>
            </w:r>
          </w:p>
        </w:tc>
      </w:tr>
    </w:tbl>
    <w:bookmarkEnd w:id="24"/>
    <w:bookmarkEnd w:id="25"/>
    <w:bookmarkEnd w:id="26"/>
    <w:p w:rsidR="0067259B" w:rsidRPr="0067259B" w:rsidRDefault="0067259B" w:rsidP="00672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59B">
        <w:rPr>
          <w:rFonts w:ascii="Times New Roman" w:hAnsi="Times New Roman" w:cs="Times New Roman"/>
          <w:sz w:val="28"/>
          <w:szCs w:val="28"/>
        </w:rPr>
        <w:t xml:space="preserve">По факту утраты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259B">
        <w:rPr>
          <w:rFonts w:ascii="Times New Roman" w:hAnsi="Times New Roman" w:cs="Times New Roman"/>
          <w:sz w:val="28"/>
          <w:szCs w:val="28"/>
        </w:rPr>
        <w:t>уничтожения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59B">
        <w:rPr>
          <w:rFonts w:ascii="Times New Roman" w:hAnsi="Times New Roman" w:cs="Times New Roman"/>
          <w:sz w:val="28"/>
          <w:szCs w:val="28"/>
        </w:rPr>
        <w:t xml:space="preserve"> компрометации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259B">
        <w:rPr>
          <w:rFonts w:ascii="Times New Roman" w:hAnsi="Times New Roman" w:cs="Times New Roman"/>
          <w:sz w:val="28"/>
          <w:szCs w:val="28"/>
        </w:rPr>
        <w:t xml:space="preserve"> ключевой информации (сертификата) проведено служебное расследование. Результаты расследования прилагаю.</w:t>
      </w:r>
    </w:p>
    <w:p w:rsidR="0067259B" w:rsidRDefault="0067259B" w:rsidP="00672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59B">
        <w:rPr>
          <w:rFonts w:ascii="Times New Roman" w:hAnsi="Times New Roman" w:cs="Times New Roman"/>
          <w:sz w:val="28"/>
          <w:szCs w:val="28"/>
        </w:rPr>
        <w:t>После получения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259B">
        <w:rPr>
          <w:rFonts w:ascii="Times New Roman" w:hAnsi="Times New Roman" w:cs="Times New Roman"/>
          <w:sz w:val="28"/>
          <w:szCs w:val="28"/>
        </w:rPr>
        <w:t xml:space="preserve"> ключевой информации (сертификата), старая ключевая информация будет удалена из сре</w:t>
      </w:r>
      <w:proofErr w:type="gramStart"/>
      <w:r w:rsidRPr="006725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7259B">
        <w:rPr>
          <w:rFonts w:ascii="Times New Roman" w:hAnsi="Times New Roman" w:cs="Times New Roman"/>
          <w:sz w:val="28"/>
          <w:szCs w:val="28"/>
        </w:rPr>
        <w:t>иптографической защиты информации и снята с учёта, пароли пользователей уничтожены.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6"/>
        <w:gridCol w:w="2136"/>
        <w:gridCol w:w="1341"/>
      </w:tblGrid>
      <w:tr w:rsidR="00071E5E" w:rsidRPr="00071E5E" w:rsidTr="0067259B">
        <w:tc>
          <w:tcPr>
            <w:tcW w:w="4198" w:type="dxa"/>
          </w:tcPr>
          <w:bookmarkEnd w:id="21"/>
          <w:bookmarkEnd w:id="22"/>
          <w:bookmarkEnd w:id="23"/>
          <w:p w:rsidR="00071E5E" w:rsidRPr="00071E5E" w:rsidRDefault="00071E5E" w:rsidP="00071E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5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896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5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36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5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341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71E5E" w:rsidRPr="00071E5E" w:rsidTr="0067259B">
        <w:tc>
          <w:tcPr>
            <w:tcW w:w="4198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(должность, фамилия,  имя и отчество (при наличии) руководителя (заместителя руководителя) или ответственного лица за информационную безопасность)</w:t>
            </w:r>
          </w:p>
        </w:tc>
        <w:tc>
          <w:tcPr>
            <w:tcW w:w="1896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36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1341" w:type="dxa"/>
          </w:tcPr>
          <w:p w:rsidR="00071E5E" w:rsidRPr="00071E5E" w:rsidRDefault="00071E5E" w:rsidP="00071E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E5E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1E5E" w:rsidRPr="00071E5E" w:rsidRDefault="00071E5E" w:rsidP="00071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4"/>
        </w:rPr>
      </w:pPr>
      <w:r w:rsidRPr="00071E5E">
        <w:rPr>
          <w:rFonts w:ascii="Times New Roman" w:hAnsi="Times New Roman" w:cs="Times New Roman"/>
          <w:sz w:val="24"/>
          <w:szCs w:val="24"/>
        </w:rPr>
        <w:t>М.П.</w:t>
      </w:r>
    </w:p>
    <w:bookmarkEnd w:id="3"/>
    <w:bookmarkEnd w:id="4"/>
    <w:sectPr w:rsidR="00071E5E" w:rsidRPr="00071E5E" w:rsidSect="002F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1F8"/>
    <w:rsid w:val="00025BE2"/>
    <w:rsid w:val="00051DDE"/>
    <w:rsid w:val="00066813"/>
    <w:rsid w:val="00071E5E"/>
    <w:rsid w:val="001D73F6"/>
    <w:rsid w:val="002F1281"/>
    <w:rsid w:val="00326953"/>
    <w:rsid w:val="004334AD"/>
    <w:rsid w:val="0045692A"/>
    <w:rsid w:val="00562161"/>
    <w:rsid w:val="005C7AEA"/>
    <w:rsid w:val="0067259B"/>
    <w:rsid w:val="006F5429"/>
    <w:rsid w:val="00781D55"/>
    <w:rsid w:val="008063DD"/>
    <w:rsid w:val="00917B55"/>
    <w:rsid w:val="009C14AC"/>
    <w:rsid w:val="00AE1942"/>
    <w:rsid w:val="00AF713E"/>
    <w:rsid w:val="00B561F8"/>
    <w:rsid w:val="00D76B9B"/>
    <w:rsid w:val="00E17C91"/>
    <w:rsid w:val="00E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7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21F587CD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Ольга Валентиновна</dc:creator>
  <cp:lastModifiedBy>Сапронова Ольга Валентиновна</cp:lastModifiedBy>
  <cp:revision>2</cp:revision>
  <cp:lastPrinted>2016-09-19T07:19:00Z</cp:lastPrinted>
  <dcterms:created xsi:type="dcterms:W3CDTF">2019-06-13T10:23:00Z</dcterms:created>
  <dcterms:modified xsi:type="dcterms:W3CDTF">2019-06-13T10:23:00Z</dcterms:modified>
</cp:coreProperties>
</file>